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018" w:rsidRDefault="00E15018">
      <w:r>
        <w:rPr>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621030" cy="883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1030" cy="883920"/>
                    </a:xfrm>
                    <a:prstGeom prst="rect">
                      <a:avLst/>
                    </a:prstGeom>
                  </pic:spPr>
                </pic:pic>
              </a:graphicData>
            </a:graphic>
          </wp:anchor>
        </w:drawing>
      </w:r>
      <w:r>
        <w:tab/>
      </w:r>
      <w:r>
        <w:tab/>
      </w:r>
      <w:r>
        <w:tab/>
      </w:r>
      <w:r>
        <w:tab/>
      </w:r>
      <w:r>
        <w:tab/>
      </w:r>
      <w:r>
        <w:tab/>
      </w:r>
    </w:p>
    <w:p w:rsidR="00E15018" w:rsidRPr="00E15018" w:rsidRDefault="00E15018" w:rsidP="00E15018">
      <w:pPr>
        <w:jc w:val="center"/>
        <w:rPr>
          <w:b/>
          <w:sz w:val="28"/>
          <w:szCs w:val="28"/>
        </w:rPr>
      </w:pPr>
      <w:r w:rsidRPr="00E15018">
        <w:rPr>
          <w:b/>
          <w:sz w:val="28"/>
          <w:szCs w:val="28"/>
        </w:rPr>
        <w:t>VILLAGE OF MINERVA UTILITIES</w:t>
      </w:r>
    </w:p>
    <w:p w:rsidR="00E15018" w:rsidRDefault="00E15018" w:rsidP="00E15018">
      <w:pPr>
        <w:jc w:val="center"/>
      </w:pPr>
      <w:r>
        <w:t>209 N. Market St.</w:t>
      </w:r>
    </w:p>
    <w:p w:rsidR="00E15018" w:rsidRDefault="00E15018" w:rsidP="00E15018">
      <w:pPr>
        <w:jc w:val="center"/>
      </w:pPr>
      <w:r>
        <w:t>Minerva, OH  44657</w:t>
      </w:r>
    </w:p>
    <w:p w:rsidR="00E15018" w:rsidRDefault="00E15018" w:rsidP="00E15018">
      <w:pPr>
        <w:jc w:val="center"/>
      </w:pPr>
      <w:r>
        <w:t>Phone:  330-868-7705 ext. 106</w:t>
      </w:r>
    </w:p>
    <w:p w:rsidR="00E15018" w:rsidRDefault="00E15018" w:rsidP="00E15018">
      <w:pPr>
        <w:jc w:val="center"/>
      </w:pPr>
    </w:p>
    <w:p w:rsidR="00E15018" w:rsidRDefault="00E15018" w:rsidP="00E15018">
      <w:pPr>
        <w:jc w:val="center"/>
      </w:pPr>
    </w:p>
    <w:p w:rsidR="00E15018" w:rsidRDefault="00E15018" w:rsidP="00E15018">
      <w:pPr>
        <w:jc w:val="center"/>
      </w:pPr>
      <w:bookmarkStart w:id="0" w:name="_GoBack"/>
    </w:p>
    <w:bookmarkEnd w:id="0"/>
    <w:p w:rsidR="00A17B68" w:rsidRDefault="006C6810" w:rsidP="000A0EB8">
      <w:pPr>
        <w:jc w:val="center"/>
        <w:rPr>
          <w:b/>
          <w:u w:val="single"/>
        </w:rPr>
      </w:pPr>
      <w:r>
        <w:rPr>
          <w:b/>
          <w:sz w:val="28"/>
          <w:szCs w:val="28"/>
          <w:u w:val="single"/>
        </w:rPr>
        <w:t>WATER OFF-ON AUTHORIZATION FORM</w:t>
      </w:r>
      <w:r w:rsidR="00E15018" w:rsidRPr="00E15018">
        <w:rPr>
          <w:b/>
          <w:u w:val="single"/>
        </w:rPr>
        <w:br w:type="textWrapping" w:clear="all"/>
      </w:r>
    </w:p>
    <w:p w:rsidR="00E15018" w:rsidRDefault="00E15018" w:rsidP="00E15018"/>
    <w:p w:rsidR="00E15018" w:rsidRDefault="00E15018" w:rsidP="00E15018">
      <w:pPr>
        <w:rPr>
          <w:b/>
        </w:rPr>
      </w:pPr>
      <w:r>
        <w:rPr>
          <w:b/>
        </w:rPr>
        <w:t>DATE ____________________________</w:t>
      </w:r>
      <w:r w:rsidR="006C6810">
        <w:rPr>
          <w:b/>
        </w:rPr>
        <w:t xml:space="preserve">            </w:t>
      </w:r>
      <w:r w:rsidR="006C6810">
        <w:rPr>
          <w:b/>
        </w:rPr>
        <w:tab/>
        <w:t>ACCOUNT NUMBER _____________________________</w:t>
      </w:r>
    </w:p>
    <w:p w:rsidR="00E15018" w:rsidRDefault="00E15018" w:rsidP="00E15018">
      <w:pPr>
        <w:rPr>
          <w:b/>
        </w:rPr>
      </w:pPr>
    </w:p>
    <w:p w:rsidR="00E15018" w:rsidRDefault="006C6810" w:rsidP="00E15018">
      <w:pPr>
        <w:rPr>
          <w:b/>
        </w:rPr>
      </w:pPr>
      <w:r>
        <w:rPr>
          <w:b/>
        </w:rPr>
        <w:t>NAME</w:t>
      </w:r>
      <w:r w:rsidR="00E15018">
        <w:rPr>
          <w:b/>
        </w:rPr>
        <w:t xml:space="preserve"> ____</w:t>
      </w:r>
      <w:r>
        <w:rPr>
          <w:b/>
        </w:rPr>
        <w:t>___________________________________________</w:t>
      </w:r>
      <w:r w:rsidR="00E15018">
        <w:rPr>
          <w:b/>
        </w:rPr>
        <w:t>_</w:t>
      </w:r>
      <w:r w:rsidR="000A0EB8">
        <w:rPr>
          <w:b/>
        </w:rPr>
        <w:t>________</w:t>
      </w:r>
      <w:r w:rsidR="00E15018">
        <w:rPr>
          <w:b/>
        </w:rPr>
        <w:t>________</w:t>
      </w:r>
    </w:p>
    <w:p w:rsidR="00E15018" w:rsidRDefault="00E15018" w:rsidP="00E15018">
      <w:pPr>
        <w:rPr>
          <w:b/>
        </w:rPr>
      </w:pPr>
    </w:p>
    <w:p w:rsidR="00E15018" w:rsidRDefault="000A0EB8" w:rsidP="00E15018">
      <w:pPr>
        <w:rPr>
          <w:b/>
        </w:rPr>
      </w:pPr>
      <w:r>
        <w:rPr>
          <w:b/>
        </w:rPr>
        <w:t xml:space="preserve">SERVICE </w:t>
      </w:r>
      <w:r w:rsidR="00E15018">
        <w:rPr>
          <w:b/>
        </w:rPr>
        <w:t>ADDRESS ______________________________________________________</w:t>
      </w:r>
    </w:p>
    <w:p w:rsidR="00E15018" w:rsidRDefault="00E15018" w:rsidP="00E15018">
      <w:pPr>
        <w:rPr>
          <w:b/>
        </w:rPr>
      </w:pPr>
    </w:p>
    <w:p w:rsidR="000A0EB8" w:rsidRPr="000A0EB8" w:rsidRDefault="000A0EB8" w:rsidP="00E15018"/>
    <w:p w:rsidR="000A0EB8" w:rsidRPr="000A0EB8" w:rsidRDefault="000A0EB8" w:rsidP="00E15018">
      <w:pPr>
        <w:rPr>
          <w:b/>
        </w:rPr>
      </w:pPr>
      <w:r w:rsidRPr="000A0EB8">
        <w:rPr>
          <w:b/>
        </w:rPr>
        <w:t>I hereby authorize the Village of Minerva to discontinue my water/sewer service on</w:t>
      </w:r>
    </w:p>
    <w:p w:rsidR="000A0EB8" w:rsidRPr="000A0EB8" w:rsidRDefault="000A0EB8" w:rsidP="00E15018"/>
    <w:p w:rsidR="000A0EB8" w:rsidRDefault="000A0EB8" w:rsidP="00E15018">
      <w:r w:rsidRPr="000A0EB8">
        <w:t>____________________________ (date).</w:t>
      </w:r>
    </w:p>
    <w:p w:rsidR="000A0EB8" w:rsidRDefault="000A0EB8" w:rsidP="00E15018"/>
    <w:p w:rsidR="000A0EB8" w:rsidRPr="000A0EB8" w:rsidRDefault="000A0EB8" w:rsidP="00E15018">
      <w:pPr>
        <w:rPr>
          <w:b/>
        </w:rPr>
      </w:pPr>
      <w:r w:rsidRPr="000A0EB8">
        <w:rPr>
          <w:b/>
        </w:rPr>
        <w:t>List local contact in case of emergency (or phone number where you can be reached):</w:t>
      </w:r>
    </w:p>
    <w:p w:rsidR="000A0EB8" w:rsidRDefault="000A0EB8" w:rsidP="00E15018"/>
    <w:p w:rsidR="000A0EB8" w:rsidRDefault="000A0EB8" w:rsidP="00E15018">
      <w:r>
        <w:t>Name:  __________________________________________</w:t>
      </w:r>
    </w:p>
    <w:p w:rsidR="000A0EB8" w:rsidRDefault="000A0EB8" w:rsidP="00E15018"/>
    <w:p w:rsidR="000A0EB8" w:rsidRDefault="000A0EB8" w:rsidP="00E15018">
      <w:r>
        <w:t>Phone Number:  __________________________________</w:t>
      </w:r>
    </w:p>
    <w:p w:rsidR="000A0EB8" w:rsidRDefault="000A0EB8" w:rsidP="00E15018"/>
    <w:p w:rsidR="000A0EB8" w:rsidRDefault="000A0EB8" w:rsidP="00E15018">
      <w:r w:rsidRPr="000A0EB8">
        <w:rPr>
          <w:b/>
        </w:rPr>
        <w:t>Address to send seasonal final to</w:t>
      </w:r>
      <w:r>
        <w:t>:</w:t>
      </w:r>
    </w:p>
    <w:p w:rsidR="000A0EB8" w:rsidRDefault="000A0EB8" w:rsidP="00E15018"/>
    <w:p w:rsidR="000A0EB8" w:rsidRDefault="000A0EB8">
      <w:r>
        <w:t>____________________________________________________________________________________</w:t>
      </w:r>
    </w:p>
    <w:p w:rsidR="000A0EB8" w:rsidRDefault="000A0EB8" w:rsidP="00E15018"/>
    <w:p w:rsidR="000A0EB8" w:rsidRDefault="000A0EB8" w:rsidP="00E15018"/>
    <w:p w:rsidR="000A0EB8" w:rsidRDefault="000A0EB8" w:rsidP="00E15018">
      <w:r>
        <w:t>I understand it is my responsibility to turn water off inside the residence (at the meter) prior to my departure.  The Village of Minerva will not be responsible for any damages that may occur due to freezing or any other issues related to water leakage.  To reestablish service, I will notify the Village of Minerva at least 3 days prior to my return in one of the following ways:</w:t>
      </w:r>
    </w:p>
    <w:p w:rsidR="000A0EB8" w:rsidRDefault="000A0EB8" w:rsidP="00E15018"/>
    <w:p w:rsidR="000A0EB8" w:rsidRDefault="000A0EB8" w:rsidP="00E15018">
      <w:r>
        <w:t>Phone:  330-868-7705 ext. 106</w:t>
      </w:r>
    </w:p>
    <w:p w:rsidR="000A0EB8" w:rsidRDefault="000A0EB8" w:rsidP="00E15018">
      <w:r>
        <w:t>Mail:  Village of Minerva Utilities, 209 N. Market St., Minerva, OH  44657</w:t>
      </w:r>
    </w:p>
    <w:p w:rsidR="000A0EB8" w:rsidRDefault="000A0EB8" w:rsidP="00E15018">
      <w:r>
        <w:t xml:space="preserve">Email:  </w:t>
      </w:r>
      <w:hyperlink r:id="rId6" w:history="1">
        <w:r w:rsidRPr="008011E3">
          <w:rPr>
            <w:rStyle w:val="Hyperlink"/>
          </w:rPr>
          <w:t>pattiw@ci.minerva.oh.us</w:t>
        </w:r>
      </w:hyperlink>
    </w:p>
    <w:p w:rsidR="000A0EB8" w:rsidRDefault="000A0EB8" w:rsidP="00E15018"/>
    <w:p w:rsidR="000A0EB8" w:rsidRPr="000A0EB8" w:rsidRDefault="000A0EB8" w:rsidP="000A0EB8">
      <w:pPr>
        <w:jc w:val="center"/>
      </w:pPr>
      <w:r>
        <w:t>** An emergency or after hours call will result in a $50.00 charge. **</w:t>
      </w:r>
    </w:p>
    <w:p w:rsidR="000A0EB8" w:rsidRDefault="000A0EB8" w:rsidP="00E15018">
      <w:pPr>
        <w:rPr>
          <w:b/>
        </w:rPr>
      </w:pPr>
    </w:p>
    <w:p w:rsidR="000A0EB8" w:rsidRDefault="000A0EB8" w:rsidP="00E15018">
      <w:pPr>
        <w:rPr>
          <w:b/>
        </w:rPr>
      </w:pPr>
    </w:p>
    <w:p w:rsidR="00E15018" w:rsidRDefault="000A0EB8" w:rsidP="00E15018">
      <w:pPr>
        <w:rPr>
          <w:b/>
        </w:rPr>
      </w:pPr>
      <w:r>
        <w:rPr>
          <w:b/>
        </w:rPr>
        <w:t>_____________________________________</w:t>
      </w:r>
    </w:p>
    <w:p w:rsidR="000A0EB8" w:rsidRPr="000A0EB8" w:rsidRDefault="000A0EB8" w:rsidP="00E15018">
      <w:r w:rsidRPr="000A0EB8">
        <w:t>Signature of Account Holder</w:t>
      </w:r>
    </w:p>
    <w:sectPr w:rsidR="000A0EB8" w:rsidRPr="000A0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18"/>
    <w:rsid w:val="000A0EB8"/>
    <w:rsid w:val="006C6810"/>
    <w:rsid w:val="00A17B68"/>
    <w:rsid w:val="00E1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C239-A8CE-4B43-AF4A-94FD9DE5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ttiw@ci.minerva.oh.us"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Willoughby</dc:creator>
  <cp:keywords/>
  <dc:description/>
  <cp:lastModifiedBy>Patti Willoughby</cp:lastModifiedBy>
  <cp:revision>3</cp:revision>
  <dcterms:created xsi:type="dcterms:W3CDTF">2016-04-20T19:58:00Z</dcterms:created>
  <dcterms:modified xsi:type="dcterms:W3CDTF">2016-04-20T20:04:00Z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